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69" w:rsidRPr="00DC5F84" w:rsidRDefault="00B91769" w:rsidP="00DC5F84">
      <w:pPr>
        <w:pStyle w:val="Heading1"/>
      </w:pPr>
      <w:r>
        <w:t>Articles on Child Abuse and COVID-19</w:t>
      </w:r>
      <w:r w:rsidR="00114DAB">
        <w:t xml:space="preserve"> / Recessions</w:t>
      </w:r>
    </w:p>
    <w:p w:rsidR="00B91769" w:rsidRPr="00B91769" w:rsidRDefault="00B91769" w:rsidP="00B93F06">
      <w:pPr>
        <w:rPr>
          <w:b/>
        </w:rPr>
      </w:pPr>
      <w:r w:rsidRPr="00B91769">
        <w:rPr>
          <w:b/>
        </w:rPr>
        <w:t>Global News – Child sex</w:t>
      </w:r>
      <w:r>
        <w:rPr>
          <w:b/>
        </w:rPr>
        <w:t>ual</w:t>
      </w:r>
      <w:r w:rsidRPr="00B91769">
        <w:rPr>
          <w:b/>
        </w:rPr>
        <w:t xml:space="preserve"> abuse expected to rise amid COVID-29 pandemic, experts say</w:t>
      </w:r>
    </w:p>
    <w:p w:rsidR="00B91769" w:rsidRDefault="00B91769" w:rsidP="00B93F06">
      <w:r>
        <w:t>3/25/19</w:t>
      </w:r>
    </w:p>
    <w:p w:rsidR="00B91769" w:rsidRDefault="00B91769" w:rsidP="00B93F06">
      <w:pPr>
        <w:rPr>
          <w:b/>
        </w:rPr>
      </w:pPr>
      <w:hyperlink r:id="rId4" w:history="1">
        <w:r>
          <w:rPr>
            <w:rStyle w:val="Hyperlink"/>
          </w:rPr>
          <w:t>https://globalnews.ca/news/6730142/coronavirus-covid-19-child-sexual-abuse-increase/</w:t>
        </w:r>
      </w:hyperlink>
    </w:p>
    <w:p w:rsidR="00B91769" w:rsidRDefault="00B91769" w:rsidP="00B93F06">
      <w:pPr>
        <w:rPr>
          <w:b/>
        </w:rPr>
      </w:pPr>
    </w:p>
    <w:p w:rsidR="00B93F06" w:rsidRDefault="00B93F06" w:rsidP="00B93F06">
      <w:pPr>
        <w:rPr>
          <w:b/>
        </w:rPr>
      </w:pPr>
      <w:r>
        <w:rPr>
          <w:b/>
        </w:rPr>
        <w:t>USA Today – Children more at risk for abuse and neglect amid coronavirus pandemic, experts say</w:t>
      </w:r>
    </w:p>
    <w:p w:rsidR="00B93F06" w:rsidRDefault="00B93F06" w:rsidP="00B93F06">
      <w:r>
        <w:rPr>
          <w:b/>
        </w:rPr>
        <w:t>3/21/20</w:t>
      </w:r>
    </w:p>
    <w:p w:rsidR="00B93F06" w:rsidRDefault="00B93F06" w:rsidP="009C441C">
      <w:hyperlink r:id="rId5" w:history="1">
        <w:r>
          <w:rPr>
            <w:rStyle w:val="Hyperlink"/>
          </w:rPr>
          <w:t>https://www.us</w:t>
        </w:r>
        <w:r>
          <w:rPr>
            <w:rStyle w:val="Hyperlink"/>
          </w:rPr>
          <w:t>a</w:t>
        </w:r>
        <w:r>
          <w:rPr>
            <w:rStyle w:val="Hyperlink"/>
          </w:rPr>
          <w:t>today.com/story/news/investigations/2020/03/21/coronavirus-pandemic-could-become-child-abuse-pandemic-experts-warn/2892923001/</w:t>
        </w:r>
      </w:hyperlink>
      <w:r>
        <w:t> </w:t>
      </w:r>
    </w:p>
    <w:p w:rsidR="009C441C" w:rsidRPr="009C441C" w:rsidRDefault="009C441C" w:rsidP="009C441C"/>
    <w:p w:rsidR="00B93F06" w:rsidRDefault="00B93F06" w:rsidP="00B93F06">
      <w:pPr>
        <w:rPr>
          <w:b/>
        </w:rPr>
      </w:pPr>
      <w:r>
        <w:rPr>
          <w:b/>
        </w:rPr>
        <w:t>FBI Press Release – School Closings Due to COVID-19 Present Potential for Increased Risk of Child Exploitation</w:t>
      </w:r>
    </w:p>
    <w:p w:rsidR="00B93F06" w:rsidRDefault="00E80152" w:rsidP="00B93F06">
      <w:r>
        <w:rPr>
          <w:b/>
        </w:rPr>
        <w:t>3/23/20</w:t>
      </w:r>
    </w:p>
    <w:p w:rsidR="00B93F06" w:rsidRDefault="00B93F06" w:rsidP="00B93F06">
      <w:hyperlink r:id="rId6" w:history="1">
        <w:r>
          <w:rPr>
            <w:rStyle w:val="Hyperlink"/>
          </w:rPr>
          <w:t>https://www.fb</w:t>
        </w:r>
        <w:r>
          <w:rPr>
            <w:rStyle w:val="Hyperlink"/>
          </w:rPr>
          <w:t>i</w:t>
        </w:r>
        <w:r>
          <w:rPr>
            <w:rStyle w:val="Hyperlink"/>
          </w:rPr>
          <w:t>.gov/news/pressrel/press-releases/school-closings-due-to-covid-19-present-potential-for-increased-risk-of-child-exploitation</w:t>
        </w:r>
      </w:hyperlink>
    </w:p>
    <w:p w:rsidR="00E80152" w:rsidRDefault="00E80152"/>
    <w:p w:rsidR="00E80152" w:rsidRDefault="00E80152">
      <w:pPr>
        <w:rPr>
          <w:b/>
        </w:rPr>
      </w:pPr>
      <w:r w:rsidRPr="00E80152">
        <w:rPr>
          <w:b/>
        </w:rPr>
        <w:t>MSN - Coronavirus impacts domestic violence and child abuse</w:t>
      </w:r>
    </w:p>
    <w:p w:rsidR="009C441C" w:rsidRDefault="009C441C">
      <w:r>
        <w:rPr>
          <w:b/>
        </w:rPr>
        <w:t>3/28/20</w:t>
      </w:r>
    </w:p>
    <w:p w:rsidR="00E80152" w:rsidRDefault="00E80152">
      <w:hyperlink r:id="rId7" w:history="1">
        <w:r>
          <w:rPr>
            <w:rStyle w:val="Hyperlink"/>
          </w:rPr>
          <w:t>https://www.msn.com/en-us/news/us/coronavirus-impacts-domestic-violence-and-child-abuse/ar-BB11LKvX</w:t>
        </w:r>
      </w:hyperlink>
    </w:p>
    <w:p w:rsidR="002C21B0" w:rsidRDefault="002C21B0"/>
    <w:p w:rsidR="002C21B0" w:rsidRPr="002C21B0" w:rsidRDefault="00552F59">
      <w:pPr>
        <w:rPr>
          <w:b/>
        </w:rPr>
      </w:pPr>
      <w:r>
        <w:rPr>
          <w:b/>
        </w:rPr>
        <w:t xml:space="preserve">NBC News - </w:t>
      </w:r>
      <w:r w:rsidR="002C21B0">
        <w:rPr>
          <w:b/>
        </w:rPr>
        <w:t xml:space="preserve">Experts fear child abuse will increase </w:t>
      </w:r>
      <w:r w:rsidR="0043579A">
        <w:rPr>
          <w:b/>
        </w:rPr>
        <w:t xml:space="preserve">with </w:t>
      </w:r>
      <w:r w:rsidR="002C21B0">
        <w:rPr>
          <w:b/>
        </w:rPr>
        <w:t>coronavirus isolation</w:t>
      </w:r>
    </w:p>
    <w:p w:rsidR="002C21B0" w:rsidRPr="0043579A" w:rsidRDefault="0043579A">
      <w:pPr>
        <w:rPr>
          <w:b/>
        </w:rPr>
      </w:pPr>
      <w:r w:rsidRPr="0043579A">
        <w:rPr>
          <w:b/>
        </w:rPr>
        <w:t>3/27/10</w:t>
      </w:r>
    </w:p>
    <w:p w:rsidR="002C21B0" w:rsidRDefault="002C21B0">
      <w:hyperlink r:id="rId8" w:history="1">
        <w:r>
          <w:rPr>
            <w:rStyle w:val="Hyperlink"/>
          </w:rPr>
          <w:t>https://www.nbcnews.com/news/us-news/experts-fear-child-abuse-will-increase-coronavirus-isolation-n1170811</w:t>
        </w:r>
      </w:hyperlink>
    </w:p>
    <w:p w:rsidR="00E80152" w:rsidRDefault="00E80152"/>
    <w:p w:rsidR="00E80152" w:rsidRPr="00B91769" w:rsidRDefault="00B91769">
      <w:pPr>
        <w:rPr>
          <w:b/>
        </w:rPr>
      </w:pPr>
      <w:r w:rsidRPr="00B91769">
        <w:rPr>
          <w:b/>
        </w:rPr>
        <w:t>New Hampshire targets child, domestic abuse during pandemic</w:t>
      </w:r>
    </w:p>
    <w:p w:rsidR="00E80152" w:rsidRPr="00DC5F84" w:rsidRDefault="00B91769">
      <w:pPr>
        <w:rPr>
          <w:b/>
        </w:rPr>
      </w:pPr>
      <w:r w:rsidRPr="00DC5F84">
        <w:rPr>
          <w:b/>
        </w:rPr>
        <w:t>4/1/20</w:t>
      </w:r>
    </w:p>
    <w:p w:rsidR="00B91769" w:rsidRDefault="00B91769">
      <w:hyperlink r:id="rId9" w:history="1">
        <w:r>
          <w:rPr>
            <w:rStyle w:val="Hyperlink"/>
          </w:rPr>
          <w:t>https://www.houstonchronicle.com/news/crime/article/Group-home-residents-staff-test-positive-for-15171410.php</w:t>
        </w:r>
      </w:hyperlink>
    </w:p>
    <w:p w:rsidR="00B91769" w:rsidRDefault="00B91769"/>
    <w:p w:rsidR="00E80152" w:rsidRDefault="00E80152">
      <w:pPr>
        <w:rPr>
          <w:b/>
        </w:rPr>
      </w:pPr>
      <w:r>
        <w:rPr>
          <w:b/>
        </w:rPr>
        <w:t xml:space="preserve">Angel Roar - </w:t>
      </w:r>
      <w:r w:rsidRPr="00E80152">
        <w:rPr>
          <w:b/>
        </w:rPr>
        <w:t>Studies Show Child Abuse Increases During Recessions</w:t>
      </w:r>
    </w:p>
    <w:p w:rsidR="00E80152" w:rsidRDefault="00E80152">
      <w:pPr>
        <w:rPr>
          <w:b/>
        </w:rPr>
      </w:pPr>
      <w:r>
        <w:rPr>
          <w:b/>
        </w:rPr>
        <w:t>Published 10/4/10, Updated 6/15/19</w:t>
      </w:r>
    </w:p>
    <w:p w:rsidR="00E80152" w:rsidRDefault="00E80152">
      <w:pPr>
        <w:rPr>
          <w:b/>
        </w:rPr>
      </w:pPr>
      <w:hyperlink r:id="rId10" w:history="1">
        <w:r w:rsidRPr="00171F41">
          <w:rPr>
            <w:rStyle w:val="Hyperlink"/>
            <w:b/>
          </w:rPr>
          <w:t>https</w:t>
        </w:r>
        <w:r w:rsidRPr="00171F41">
          <w:rPr>
            <w:rStyle w:val="Hyperlink"/>
          </w:rPr>
          <w:t>://www.angelroar.com/b-child-abuse-news/studies-show-child-abuse-increases-during-recessions</w:t>
        </w:r>
      </w:hyperlink>
    </w:p>
    <w:p w:rsidR="0019292F" w:rsidRDefault="0019292F">
      <w:pPr>
        <w:rPr>
          <w:b/>
        </w:rPr>
      </w:pPr>
    </w:p>
    <w:p w:rsidR="0019292F" w:rsidRDefault="0019292F">
      <w:pPr>
        <w:rPr>
          <w:b/>
        </w:rPr>
      </w:pPr>
    </w:p>
    <w:p w:rsidR="0019292F" w:rsidRDefault="0019292F">
      <w:pPr>
        <w:rPr>
          <w:b/>
        </w:rPr>
      </w:pPr>
      <w:r>
        <w:rPr>
          <w:b/>
        </w:rPr>
        <w:t xml:space="preserve">San Diego Union Tribune </w:t>
      </w:r>
      <w:r w:rsidR="00DC5F84">
        <w:rPr>
          <w:b/>
        </w:rPr>
        <w:t>–</w:t>
      </w:r>
      <w:r>
        <w:rPr>
          <w:b/>
        </w:rPr>
        <w:t xml:space="preserve"> </w:t>
      </w:r>
      <w:r w:rsidR="00DC5F84">
        <w:rPr>
          <w:b/>
        </w:rPr>
        <w:t>FBI warns of increased child exploitation risks during COVID-19 crisis</w:t>
      </w:r>
    </w:p>
    <w:p w:rsidR="00DC5F84" w:rsidRDefault="00DC5F84">
      <w:pPr>
        <w:rPr>
          <w:b/>
        </w:rPr>
      </w:pPr>
      <w:r>
        <w:rPr>
          <w:b/>
        </w:rPr>
        <w:t>4/1/20</w:t>
      </w:r>
    </w:p>
    <w:p w:rsidR="0019292F" w:rsidRDefault="0019292F">
      <w:hyperlink r:id="rId11" w:history="1">
        <w:r>
          <w:rPr>
            <w:rStyle w:val="Hyperlink"/>
          </w:rPr>
          <w:t>https://www.sandiegouniontribune.com/news/public-safety/story/2020-04-01/fbi-warns-of-increased-child-exploitation-risks-during-covid-19-crisis</w:t>
        </w:r>
      </w:hyperlink>
    </w:p>
    <w:p w:rsidR="00DC5F84" w:rsidRDefault="00DC5F84"/>
    <w:p w:rsidR="00DC5F84" w:rsidRDefault="00DC5F84">
      <w:pPr>
        <w:rPr>
          <w:b/>
        </w:rPr>
      </w:pPr>
      <w:r w:rsidRPr="00DC5F84">
        <w:rPr>
          <w:b/>
        </w:rPr>
        <w:t>The Great Recession and the Risk for Child Maltreatment</w:t>
      </w:r>
    </w:p>
    <w:p w:rsidR="00DC5F84" w:rsidRDefault="00DC5F84">
      <w:pPr>
        <w:rPr>
          <w:b/>
        </w:rPr>
      </w:pPr>
      <w:r>
        <w:rPr>
          <w:b/>
        </w:rPr>
        <w:t>2013</w:t>
      </w:r>
    </w:p>
    <w:p w:rsidR="00DC5F84" w:rsidRPr="00DC5F84" w:rsidRDefault="00DC5F84">
      <w:pPr>
        <w:rPr>
          <w:b/>
        </w:rPr>
      </w:pPr>
      <w:hyperlink r:id="rId12" w:history="1">
        <w:r>
          <w:rPr>
            <w:rStyle w:val="Hyperlink"/>
          </w:rPr>
          <w:t>https://www.ncbi.nlm.nih.gov/pmc/articles/PMC3811916/</w:t>
        </w:r>
      </w:hyperlink>
    </w:p>
    <w:sectPr w:rsidR="00DC5F84" w:rsidRPr="00DC5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06"/>
    <w:rsid w:val="00114DAB"/>
    <w:rsid w:val="0019292F"/>
    <w:rsid w:val="002C21B0"/>
    <w:rsid w:val="00362DDC"/>
    <w:rsid w:val="0043579A"/>
    <w:rsid w:val="00552F59"/>
    <w:rsid w:val="009C441C"/>
    <w:rsid w:val="00AE164C"/>
    <w:rsid w:val="00B91769"/>
    <w:rsid w:val="00B93F06"/>
    <w:rsid w:val="00C77328"/>
    <w:rsid w:val="00DC5F84"/>
    <w:rsid w:val="00E11A29"/>
    <w:rsid w:val="00E80152"/>
    <w:rsid w:val="00F4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FA30F-90E3-42CE-AB58-E7F2A1EE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0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93F0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F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F0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F0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cnews.com/news/us-news/experts-fear-child-abuse-will-increase-coronavirus-isolation-n117081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sn.com/en-us/news/us/coronavirus-impacts-domestic-violence-and-child-abuse/ar-BB11LKvX" TargetMode="External"/><Relationship Id="rId12" Type="http://schemas.openxmlformats.org/officeDocument/2006/relationships/hyperlink" Target="https://www.ncbi.nlm.nih.gov/pmc/articles/PMC38119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bi.gov/news/pressrel/press-releases/school-closings-due-to-covid-19-present-potential-for-increased-risk-of-child-exploitation" TargetMode="External"/><Relationship Id="rId11" Type="http://schemas.openxmlformats.org/officeDocument/2006/relationships/hyperlink" Target="https://www.sandiegouniontribune.com/news/public-safety/story/2020-04-01/fbi-warns-of-increased-child-exploitation-risks-during-covid-19-crisis" TargetMode="External"/><Relationship Id="rId5" Type="http://schemas.openxmlformats.org/officeDocument/2006/relationships/hyperlink" Target="https://www.usatoday.com/story/news/investigations/2020/03/21/coronavirus-pandemic-could-become-child-abuse-pandemic-experts-warn/2892923001/" TargetMode="External"/><Relationship Id="rId10" Type="http://schemas.openxmlformats.org/officeDocument/2006/relationships/hyperlink" Target="https://www.angelroar.com/b-child-abuse-news/studies-show-child-abuse-increases-during-recessions" TargetMode="External"/><Relationship Id="rId4" Type="http://schemas.openxmlformats.org/officeDocument/2006/relationships/hyperlink" Target="https://globalnews.ca/news/6730142/coronavirus-covid-19-child-sexual-abuse-increase/" TargetMode="External"/><Relationship Id="rId9" Type="http://schemas.openxmlformats.org/officeDocument/2006/relationships/hyperlink" Target="https://www.houstonchronicle.com/news/crime/article/Group-home-residents-staff-test-positive-for-15171410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3009C850.dotm</Template>
  <TotalTime>236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Laird</dc:creator>
  <cp:keywords/>
  <dc:description/>
  <cp:lastModifiedBy>Will Laird</cp:lastModifiedBy>
  <cp:revision>1</cp:revision>
  <dcterms:created xsi:type="dcterms:W3CDTF">2020-04-02T14:29:00Z</dcterms:created>
  <dcterms:modified xsi:type="dcterms:W3CDTF">2020-04-02T19:40:00Z</dcterms:modified>
</cp:coreProperties>
</file>